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49" w:rsidRPr="00E0763A" w:rsidRDefault="00E0763A" w:rsidP="00E076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763A">
        <w:rPr>
          <w:rFonts w:ascii="Arial" w:hAnsi="Arial" w:cs="Arial"/>
          <w:sz w:val="24"/>
          <w:szCs w:val="24"/>
        </w:rPr>
        <w:t>Politechnika Łódzka</w:t>
      </w:r>
    </w:p>
    <w:p w:rsidR="00E0763A" w:rsidRPr="00E0763A" w:rsidRDefault="00E0763A" w:rsidP="00E076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763A">
        <w:rPr>
          <w:rFonts w:ascii="Arial" w:hAnsi="Arial" w:cs="Arial"/>
          <w:sz w:val="24"/>
          <w:szCs w:val="24"/>
        </w:rPr>
        <w:t xml:space="preserve">Wydział Elektrotechniki, Elektroniki, </w:t>
      </w:r>
      <w:r w:rsidR="002428C5">
        <w:rPr>
          <w:rFonts w:ascii="Arial" w:hAnsi="Arial" w:cs="Arial"/>
          <w:sz w:val="24"/>
          <w:szCs w:val="24"/>
        </w:rPr>
        <w:t>I</w:t>
      </w:r>
      <w:r w:rsidRPr="00E0763A">
        <w:rPr>
          <w:rFonts w:ascii="Arial" w:hAnsi="Arial" w:cs="Arial"/>
          <w:sz w:val="24"/>
          <w:szCs w:val="24"/>
        </w:rPr>
        <w:t>nformatyki i Automatyki</w:t>
      </w:r>
    </w:p>
    <w:p w:rsidR="00E873FA" w:rsidRDefault="00E0763A" w:rsidP="00DB50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763A">
        <w:rPr>
          <w:rFonts w:ascii="Arial" w:hAnsi="Arial" w:cs="Arial"/>
          <w:sz w:val="24"/>
          <w:szCs w:val="24"/>
        </w:rPr>
        <w:t>Katedra Przyrządów Półprzewodnikowych i Optoelektronicznych</w:t>
      </w:r>
    </w:p>
    <w:p w:rsidR="00DB5093" w:rsidRPr="00DB5093" w:rsidRDefault="00DB5093" w:rsidP="009C60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63A" w:rsidRDefault="00E0763A" w:rsidP="00413F9C">
      <w:pPr>
        <w:spacing w:before="1200"/>
        <w:jc w:val="center"/>
        <w:rPr>
          <w:rFonts w:ascii="Arial" w:hAnsi="Arial" w:cs="Arial"/>
          <w:sz w:val="24"/>
          <w:szCs w:val="24"/>
        </w:rPr>
      </w:pPr>
      <w:r w:rsidRPr="009C4926">
        <w:rPr>
          <w:rFonts w:ascii="Arial" w:hAnsi="Arial" w:cs="Arial"/>
          <w:sz w:val="28"/>
          <w:szCs w:val="28"/>
        </w:rPr>
        <w:t>Praca dyplomowa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1"/>
          </w:rPr>
          <w:alias w:val="wybierz z listy rodzaj pracy"/>
          <w:tag w:val="wybierz z listy rodzaj pracy"/>
          <w:id w:val="-954393593"/>
          <w:lock w:val="sdtLocked"/>
          <w:placeholder>
            <w:docPart w:val="8A56A629519747918718077313D46A53"/>
          </w:placeholder>
          <w:dropDownList>
            <w:listItem w:displayText="wybierz z listy rodzaj pracy" w:value="wybierz z listy rodzaj pracy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hAnsiTheme="minorHAnsi" w:cs="Arial"/>
            <w:sz w:val="24"/>
            <w:szCs w:val="24"/>
          </w:rPr>
        </w:sdtEndPr>
        <w:sdtContent>
          <w:r w:rsidR="00C57302">
            <w:rPr>
              <w:rStyle w:val="Styl1"/>
            </w:rPr>
            <w:t>wybierz z listy rodzaj pracy</w:t>
          </w:r>
        </w:sdtContent>
      </w:sdt>
    </w:p>
    <w:p w:rsidR="00E873FA" w:rsidRDefault="00E873FA" w:rsidP="00413F9C">
      <w:pPr>
        <w:jc w:val="center"/>
        <w:rPr>
          <w:rStyle w:val="Styl4"/>
        </w:rPr>
      </w:pPr>
    </w:p>
    <w:sdt>
      <w:sdtPr>
        <w:rPr>
          <w:rStyle w:val="tematpolski"/>
        </w:rPr>
        <w:alias w:val="kliknij i wpisz temat w j. polskim"/>
        <w:tag w:val="kliknij i wpisz temat w j. polskim"/>
        <w:id w:val="-1952379913"/>
        <w:lock w:val="sdtLocked"/>
        <w:placeholder>
          <w:docPart w:val="2E2D184B63BA4D8EA841E64AD6DCE7C6"/>
        </w:placeholder>
      </w:sdtPr>
      <w:sdtEndPr>
        <w:rPr>
          <w:rStyle w:val="tematpolski"/>
        </w:rPr>
      </w:sdtEndPr>
      <w:sdtContent>
        <w:p w:rsidR="00E0763A" w:rsidRDefault="008A2388" w:rsidP="00413F9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D5281">
            <w:rPr>
              <w:rStyle w:val="tematpolski"/>
            </w:rPr>
            <w:t>Kliknij i wpisz temat w j. polskim</w:t>
          </w:r>
        </w:p>
      </w:sdtContent>
    </w:sdt>
    <w:sdt>
      <w:sdtPr>
        <w:rPr>
          <w:rStyle w:val="tytuangielski"/>
        </w:rPr>
        <w:alias w:val="kliknij i wpisz temat w j. angielskim"/>
        <w:tag w:val="kliknij i wpisz temat w j. angielskim"/>
        <w:id w:val="2036844109"/>
        <w:lock w:val="sdtLocked"/>
        <w:placeholder>
          <w:docPart w:val="2E2D184B63BA4D8EA841E64AD6DCE7C6"/>
        </w:placeholder>
      </w:sdtPr>
      <w:sdtEndPr>
        <w:rPr>
          <w:rStyle w:val="tytuangielski"/>
        </w:rPr>
      </w:sdtEndPr>
      <w:sdtContent>
        <w:p w:rsidR="002F115E" w:rsidRDefault="008A2388" w:rsidP="00413F9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D5281">
            <w:rPr>
              <w:rStyle w:val="tytuangielski"/>
            </w:rPr>
            <w:t>Kliknij i wpisz temat w j. angielskim</w:t>
          </w:r>
        </w:p>
      </w:sdtContent>
    </w:sdt>
    <w:sdt>
      <w:sdtPr>
        <w:rPr>
          <w:rStyle w:val="autor"/>
        </w:rPr>
        <w:alias w:val="kliknij i wpisz imię i nazwisko autora"/>
        <w:tag w:val="kliknij i wpisz imię i nazwisko autora"/>
        <w:id w:val="1928919625"/>
        <w:lock w:val="sdtLocked"/>
        <w:placeholder>
          <w:docPart w:val="2E2D184B63BA4D8EA841E64AD6DCE7C6"/>
        </w:placeholder>
      </w:sdtPr>
      <w:sdtEndPr>
        <w:rPr>
          <w:rStyle w:val="autor"/>
        </w:rPr>
      </w:sdtEndPr>
      <w:sdtContent>
        <w:p w:rsidR="002F115E" w:rsidRDefault="008A2388" w:rsidP="00413F9C">
          <w:pPr>
            <w:spacing w:before="840"/>
            <w:jc w:val="center"/>
            <w:rPr>
              <w:rFonts w:ascii="Arial" w:hAnsi="Arial" w:cs="Arial"/>
              <w:sz w:val="24"/>
              <w:szCs w:val="24"/>
            </w:rPr>
          </w:pPr>
          <w:r w:rsidRPr="004D5281">
            <w:rPr>
              <w:rStyle w:val="autor"/>
            </w:rPr>
            <w:t>Kliknij i wpisz imię i nazwisko autora</w:t>
          </w:r>
        </w:p>
      </w:sdtContent>
    </w:sdt>
    <w:p w:rsidR="002F115E" w:rsidRDefault="002F115E" w:rsidP="00413F9C">
      <w:pPr>
        <w:jc w:val="center"/>
        <w:rPr>
          <w:rFonts w:ascii="Arial" w:hAnsi="Arial" w:cs="Arial"/>
          <w:sz w:val="24"/>
          <w:szCs w:val="24"/>
        </w:rPr>
      </w:pPr>
      <w:r w:rsidRPr="002F115E">
        <w:rPr>
          <w:rStyle w:val="Styl1"/>
          <w:sz w:val="24"/>
          <w:szCs w:val="24"/>
        </w:rPr>
        <w:t>nr albumu</w:t>
      </w:r>
      <w:r>
        <w:rPr>
          <w:rStyle w:val="Styl1"/>
        </w:rPr>
        <w:t xml:space="preserve"> </w:t>
      </w:r>
      <w:sdt>
        <w:sdtPr>
          <w:rPr>
            <w:rStyle w:val="Styl1"/>
          </w:rPr>
          <w:alias w:val="kliknij i wpisz nr albumu"/>
          <w:tag w:val="kliknij i wpisz nr albumu"/>
          <w:id w:val="867719174"/>
          <w:lock w:val="sdtLocked"/>
          <w:placeholder>
            <w:docPart w:val="2E2D184B63BA4D8EA841E64AD6DCE7C6"/>
          </w:placeholder>
        </w:sdtPr>
        <w:sdtEndPr>
          <w:rPr>
            <w:rStyle w:val="Styl1"/>
          </w:rPr>
        </w:sdtEndPr>
        <w:sdtContent>
          <w:r w:rsidR="008A2388">
            <w:rPr>
              <w:rStyle w:val="Styl1"/>
            </w:rPr>
            <w:t>kliknij i wpisz nr albumu</w:t>
          </w:r>
        </w:sdtContent>
      </w:sdt>
    </w:p>
    <w:p w:rsidR="002F115E" w:rsidRPr="00E957E0" w:rsidRDefault="004D5281" w:rsidP="006B5B7D">
      <w:pPr>
        <w:spacing w:before="1920" w:after="0"/>
        <w:ind w:left="4395"/>
        <w:rPr>
          <w:rFonts w:ascii="Arial" w:hAnsi="Arial" w:cs="Arial"/>
        </w:rPr>
      </w:pPr>
      <w:r w:rsidRPr="00E957E0">
        <w:rPr>
          <w:rFonts w:ascii="Arial" w:hAnsi="Arial" w:cs="Arial"/>
        </w:rPr>
        <w:t>Promotor</w:t>
      </w:r>
      <w:r w:rsidR="002F115E" w:rsidRPr="00E957E0">
        <w:rPr>
          <w:rFonts w:ascii="Arial" w:hAnsi="Arial" w:cs="Arial"/>
        </w:rPr>
        <w:t>:</w:t>
      </w:r>
    </w:p>
    <w:sdt>
      <w:sdtPr>
        <w:rPr>
          <w:rStyle w:val="promotor"/>
        </w:rPr>
        <w:alias w:val="kliknij i wpisz tytuł, imię i nazwisko promotora"/>
        <w:tag w:val="kliknij i wpisz tytuł, imię i nazwisko promotora"/>
        <w:id w:val="-452948537"/>
        <w:lock w:val="sdtLocked"/>
        <w:placeholder>
          <w:docPart w:val="2E2D184B63BA4D8EA841E64AD6DCE7C6"/>
        </w:placeholder>
      </w:sdtPr>
      <w:sdtEndPr>
        <w:rPr>
          <w:rStyle w:val="promotor"/>
        </w:rPr>
      </w:sdtEndPr>
      <w:sdtContent>
        <w:p w:rsidR="002F115E" w:rsidRDefault="008A2388" w:rsidP="00E873FA">
          <w:pPr>
            <w:ind w:left="4395"/>
            <w:rPr>
              <w:rFonts w:ascii="Arial" w:hAnsi="Arial" w:cs="Arial"/>
              <w:sz w:val="24"/>
              <w:szCs w:val="24"/>
            </w:rPr>
          </w:pPr>
          <w:r w:rsidRPr="004D5281">
            <w:rPr>
              <w:rStyle w:val="promotor"/>
            </w:rPr>
            <w:t>Kliknij i wpisz tytuł, imię i nazwisko opiekuna</w:t>
          </w:r>
        </w:p>
      </w:sdtContent>
    </w:sdt>
    <w:p w:rsidR="002F115E" w:rsidRPr="00E957E0" w:rsidRDefault="004D5281" w:rsidP="006B5B7D">
      <w:pPr>
        <w:spacing w:after="0"/>
        <w:ind w:left="4395"/>
        <w:rPr>
          <w:rFonts w:ascii="Arial" w:hAnsi="Arial" w:cs="Arial"/>
        </w:rPr>
      </w:pPr>
      <w:r w:rsidRPr="00E957E0">
        <w:rPr>
          <w:rFonts w:ascii="Arial" w:hAnsi="Arial" w:cs="Arial"/>
        </w:rPr>
        <w:t>Opiekun pomocniczy</w:t>
      </w:r>
      <w:r w:rsidR="002F115E" w:rsidRPr="00E957E0">
        <w:rPr>
          <w:rFonts w:ascii="Arial" w:hAnsi="Arial" w:cs="Arial"/>
        </w:rPr>
        <w:t>:</w:t>
      </w:r>
    </w:p>
    <w:sdt>
      <w:sdtPr>
        <w:rPr>
          <w:rStyle w:val="promotor"/>
        </w:rPr>
        <w:alias w:val="kliknij i wpisz tytyuł, imię i nazwisko dod. opiekuna"/>
        <w:tag w:val="kliknij i wpisz tytyuł, imię i nazwisko dod. opiekuna"/>
        <w:id w:val="-503361056"/>
        <w:lock w:val="sdtLocked"/>
        <w:placeholder>
          <w:docPart w:val="2E2D184B63BA4D8EA841E64AD6DCE7C6"/>
        </w:placeholder>
      </w:sdtPr>
      <w:sdtEndPr>
        <w:rPr>
          <w:rStyle w:val="promotor"/>
        </w:rPr>
      </w:sdtEndPr>
      <w:sdtContent>
        <w:p w:rsidR="002F115E" w:rsidRDefault="008A2388" w:rsidP="00E873FA">
          <w:pPr>
            <w:ind w:left="4395"/>
            <w:rPr>
              <w:rFonts w:ascii="Arial" w:hAnsi="Arial" w:cs="Arial"/>
              <w:sz w:val="24"/>
              <w:szCs w:val="24"/>
            </w:rPr>
          </w:pPr>
          <w:r w:rsidRPr="004D5281">
            <w:rPr>
              <w:rStyle w:val="promotor"/>
            </w:rPr>
            <w:t>Kliknij i wpisz tytuł, imię i nazwisko dod. opiekuna</w:t>
          </w:r>
        </w:p>
      </w:sdtContent>
    </w:sdt>
    <w:p w:rsidR="002F115E" w:rsidRPr="00E873FA" w:rsidRDefault="002F115E" w:rsidP="006B5B7D">
      <w:pPr>
        <w:spacing w:before="2760" w:after="0"/>
        <w:jc w:val="center"/>
        <w:rPr>
          <w:color w:val="808080"/>
        </w:rPr>
      </w:pPr>
      <w:r w:rsidRPr="00413F9C">
        <w:rPr>
          <w:rFonts w:ascii="Arial" w:hAnsi="Arial" w:cs="Arial"/>
        </w:rPr>
        <w:t>Łódź,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miesiąc słownie, rok"/>
          <w:tag w:val="miesiąc słownie, rok"/>
          <w:id w:val="-620533006"/>
          <w:lock w:val="sdtLocked"/>
          <w:placeholder>
            <w:docPart w:val="2E2D184B63BA4D8EA841E64AD6DCE7C6"/>
          </w:placeholder>
        </w:sdtPr>
        <w:sdtEndPr>
          <w:rPr>
            <w:rStyle w:val="Styl6"/>
            <w:rFonts w:cstheme="minorBidi"/>
            <w:sz w:val="22"/>
            <w:szCs w:val="22"/>
          </w:rPr>
        </w:sdtEndPr>
        <w:sdtContent>
          <w:bookmarkStart w:id="0" w:name="_GoBack"/>
          <w:r w:rsidR="009C60E9">
            <w:rPr>
              <w:rStyle w:val="Styl6"/>
            </w:rPr>
            <w:t>kliknij i wpisz miesiąc</w:t>
          </w:r>
          <w:r w:rsidR="00764CAB" w:rsidRPr="00764CAB">
            <w:rPr>
              <w:rStyle w:val="Styl6"/>
            </w:rPr>
            <w:t xml:space="preserve"> </w:t>
          </w:r>
          <w:r w:rsidR="00764CAB">
            <w:rPr>
              <w:rStyle w:val="Styl6"/>
            </w:rPr>
            <w:t>słownie</w:t>
          </w:r>
          <w:r w:rsidR="009C60E9">
            <w:rPr>
              <w:rStyle w:val="Styl6"/>
            </w:rPr>
            <w:t xml:space="preserve"> i rok</w:t>
          </w:r>
          <w:bookmarkEnd w:id="0"/>
        </w:sdtContent>
      </w:sdt>
    </w:p>
    <w:sectPr w:rsidR="002F115E" w:rsidRPr="00E87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F4" w:rsidRDefault="00E103F4" w:rsidP="00E0763A">
      <w:pPr>
        <w:spacing w:after="0" w:line="240" w:lineRule="auto"/>
      </w:pPr>
      <w:r>
        <w:separator/>
      </w:r>
    </w:p>
  </w:endnote>
  <w:endnote w:type="continuationSeparator" w:id="0">
    <w:p w:rsidR="00E103F4" w:rsidRDefault="00E103F4" w:rsidP="00E0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F4" w:rsidRDefault="00E103F4" w:rsidP="00E0763A">
      <w:pPr>
        <w:spacing w:after="0" w:line="240" w:lineRule="auto"/>
      </w:pPr>
      <w:r>
        <w:separator/>
      </w:r>
    </w:p>
  </w:footnote>
  <w:footnote w:type="continuationSeparator" w:id="0">
    <w:p w:rsidR="00E103F4" w:rsidRDefault="00E103F4" w:rsidP="00E07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C5"/>
    <w:rsid w:val="000D70FF"/>
    <w:rsid w:val="000E294D"/>
    <w:rsid w:val="00113686"/>
    <w:rsid w:val="00132375"/>
    <w:rsid w:val="001C4AA5"/>
    <w:rsid w:val="00200669"/>
    <w:rsid w:val="002428C5"/>
    <w:rsid w:val="002F115E"/>
    <w:rsid w:val="0034555E"/>
    <w:rsid w:val="00413F9C"/>
    <w:rsid w:val="00440BD6"/>
    <w:rsid w:val="004B7F49"/>
    <w:rsid w:val="004D5281"/>
    <w:rsid w:val="00683771"/>
    <w:rsid w:val="0069097B"/>
    <w:rsid w:val="006B5B7D"/>
    <w:rsid w:val="0070140A"/>
    <w:rsid w:val="00764CAB"/>
    <w:rsid w:val="008A2388"/>
    <w:rsid w:val="008B6A3F"/>
    <w:rsid w:val="009C4926"/>
    <w:rsid w:val="009C60E9"/>
    <w:rsid w:val="00AB46EB"/>
    <w:rsid w:val="00C57302"/>
    <w:rsid w:val="00CC79DD"/>
    <w:rsid w:val="00DB5093"/>
    <w:rsid w:val="00E0763A"/>
    <w:rsid w:val="00E103F4"/>
    <w:rsid w:val="00E873FA"/>
    <w:rsid w:val="00E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6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076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A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E0763A"/>
    <w:rPr>
      <w:rFonts w:ascii="Arial" w:hAnsi="Arial"/>
      <w:sz w:val="28"/>
    </w:rPr>
  </w:style>
  <w:style w:type="character" w:customStyle="1" w:styleId="Styl2">
    <w:name w:val="Styl2"/>
    <w:basedOn w:val="Domylnaczcionkaakapitu"/>
    <w:uiPriority w:val="1"/>
    <w:rsid w:val="00E0763A"/>
    <w:rPr>
      <w:rFonts w:ascii="Arial" w:hAnsi="Arial"/>
      <w:sz w:val="32"/>
    </w:rPr>
  </w:style>
  <w:style w:type="character" w:customStyle="1" w:styleId="Styl3">
    <w:name w:val="Styl3"/>
    <w:basedOn w:val="Domylnaczcionkaakapitu"/>
    <w:uiPriority w:val="1"/>
    <w:rsid w:val="002F115E"/>
    <w:rPr>
      <w:rFonts w:ascii="Arial" w:hAnsi="Arial"/>
      <w:sz w:val="28"/>
    </w:rPr>
  </w:style>
  <w:style w:type="character" w:customStyle="1" w:styleId="Styl4">
    <w:name w:val="Styl4"/>
    <w:basedOn w:val="Domylnaczcionkaakapitu"/>
    <w:uiPriority w:val="1"/>
    <w:rsid w:val="002F115E"/>
    <w:rPr>
      <w:rFonts w:ascii="Arial" w:hAnsi="Arial"/>
      <w:b/>
      <w:sz w:val="32"/>
    </w:rPr>
  </w:style>
  <w:style w:type="character" w:customStyle="1" w:styleId="Styl5">
    <w:name w:val="Styl5"/>
    <w:basedOn w:val="Domylnaczcionkaakapitu"/>
    <w:uiPriority w:val="1"/>
    <w:rsid w:val="002F115E"/>
    <w:rPr>
      <w:rFonts w:ascii="Arial" w:hAnsi="Arial"/>
      <w:b/>
      <w:sz w:val="24"/>
    </w:rPr>
  </w:style>
  <w:style w:type="character" w:customStyle="1" w:styleId="Styl6">
    <w:name w:val="Styl6"/>
    <w:basedOn w:val="Domylnaczcionkaakapitu"/>
    <w:uiPriority w:val="1"/>
    <w:rsid w:val="002F115E"/>
    <w:rPr>
      <w:rFonts w:ascii="Arial" w:hAnsi="Arial"/>
      <w:sz w:val="22"/>
    </w:rPr>
  </w:style>
  <w:style w:type="character" w:customStyle="1" w:styleId="tematpolski">
    <w:name w:val="temat polski"/>
    <w:basedOn w:val="Domylnaczcionkaakapitu"/>
    <w:uiPriority w:val="1"/>
    <w:rsid w:val="004D5281"/>
    <w:rPr>
      <w:rFonts w:ascii="Arial" w:hAnsi="Arial"/>
      <w:b/>
      <w:sz w:val="40"/>
    </w:rPr>
  </w:style>
  <w:style w:type="character" w:customStyle="1" w:styleId="tytuangielski">
    <w:name w:val="tytuł angielski"/>
    <w:basedOn w:val="Domylnaczcionkaakapitu"/>
    <w:uiPriority w:val="1"/>
    <w:rsid w:val="004D5281"/>
    <w:rPr>
      <w:rFonts w:ascii="Arial" w:hAnsi="Arial"/>
      <w:sz w:val="36"/>
    </w:rPr>
  </w:style>
  <w:style w:type="character" w:customStyle="1" w:styleId="autor">
    <w:name w:val="autor"/>
    <w:basedOn w:val="Domylnaczcionkaakapitu"/>
    <w:uiPriority w:val="1"/>
    <w:rsid w:val="004D5281"/>
    <w:rPr>
      <w:rFonts w:ascii="Arial" w:hAnsi="Arial"/>
      <w:b/>
      <w:sz w:val="32"/>
    </w:rPr>
  </w:style>
  <w:style w:type="character" w:customStyle="1" w:styleId="promotor">
    <w:name w:val="promotor"/>
    <w:basedOn w:val="Domylnaczcionkaakapitu"/>
    <w:uiPriority w:val="1"/>
    <w:rsid w:val="004D528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63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0763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3A"/>
    <w:rPr>
      <w:rFonts w:ascii="Tahoma" w:hAnsi="Tahoma" w:cs="Tahoma"/>
      <w:sz w:val="16"/>
      <w:szCs w:val="16"/>
    </w:rPr>
  </w:style>
  <w:style w:type="character" w:customStyle="1" w:styleId="Styl1">
    <w:name w:val="Styl1"/>
    <w:basedOn w:val="Domylnaczcionkaakapitu"/>
    <w:uiPriority w:val="1"/>
    <w:rsid w:val="00E0763A"/>
    <w:rPr>
      <w:rFonts w:ascii="Arial" w:hAnsi="Arial"/>
      <w:sz w:val="28"/>
    </w:rPr>
  </w:style>
  <w:style w:type="character" w:customStyle="1" w:styleId="Styl2">
    <w:name w:val="Styl2"/>
    <w:basedOn w:val="Domylnaczcionkaakapitu"/>
    <w:uiPriority w:val="1"/>
    <w:rsid w:val="00E0763A"/>
    <w:rPr>
      <w:rFonts w:ascii="Arial" w:hAnsi="Arial"/>
      <w:sz w:val="32"/>
    </w:rPr>
  </w:style>
  <w:style w:type="character" w:customStyle="1" w:styleId="Styl3">
    <w:name w:val="Styl3"/>
    <w:basedOn w:val="Domylnaczcionkaakapitu"/>
    <w:uiPriority w:val="1"/>
    <w:rsid w:val="002F115E"/>
    <w:rPr>
      <w:rFonts w:ascii="Arial" w:hAnsi="Arial"/>
      <w:sz w:val="28"/>
    </w:rPr>
  </w:style>
  <w:style w:type="character" w:customStyle="1" w:styleId="Styl4">
    <w:name w:val="Styl4"/>
    <w:basedOn w:val="Domylnaczcionkaakapitu"/>
    <w:uiPriority w:val="1"/>
    <w:rsid w:val="002F115E"/>
    <w:rPr>
      <w:rFonts w:ascii="Arial" w:hAnsi="Arial"/>
      <w:b/>
      <w:sz w:val="32"/>
    </w:rPr>
  </w:style>
  <w:style w:type="character" w:customStyle="1" w:styleId="Styl5">
    <w:name w:val="Styl5"/>
    <w:basedOn w:val="Domylnaczcionkaakapitu"/>
    <w:uiPriority w:val="1"/>
    <w:rsid w:val="002F115E"/>
    <w:rPr>
      <w:rFonts w:ascii="Arial" w:hAnsi="Arial"/>
      <w:b/>
      <w:sz w:val="24"/>
    </w:rPr>
  </w:style>
  <w:style w:type="character" w:customStyle="1" w:styleId="Styl6">
    <w:name w:val="Styl6"/>
    <w:basedOn w:val="Domylnaczcionkaakapitu"/>
    <w:uiPriority w:val="1"/>
    <w:rsid w:val="002F115E"/>
    <w:rPr>
      <w:rFonts w:ascii="Arial" w:hAnsi="Arial"/>
      <w:sz w:val="22"/>
    </w:rPr>
  </w:style>
  <w:style w:type="character" w:customStyle="1" w:styleId="tematpolski">
    <w:name w:val="temat polski"/>
    <w:basedOn w:val="Domylnaczcionkaakapitu"/>
    <w:uiPriority w:val="1"/>
    <w:rsid w:val="004D5281"/>
    <w:rPr>
      <w:rFonts w:ascii="Arial" w:hAnsi="Arial"/>
      <w:b/>
      <w:sz w:val="40"/>
    </w:rPr>
  </w:style>
  <w:style w:type="character" w:customStyle="1" w:styleId="tytuangielski">
    <w:name w:val="tytuł angielski"/>
    <w:basedOn w:val="Domylnaczcionkaakapitu"/>
    <w:uiPriority w:val="1"/>
    <w:rsid w:val="004D5281"/>
    <w:rPr>
      <w:rFonts w:ascii="Arial" w:hAnsi="Arial"/>
      <w:sz w:val="36"/>
    </w:rPr>
  </w:style>
  <w:style w:type="character" w:customStyle="1" w:styleId="autor">
    <w:name w:val="autor"/>
    <w:basedOn w:val="Domylnaczcionkaakapitu"/>
    <w:uiPriority w:val="1"/>
    <w:rsid w:val="004D5281"/>
    <w:rPr>
      <w:rFonts w:ascii="Arial" w:hAnsi="Arial"/>
      <w:b/>
      <w:sz w:val="32"/>
    </w:rPr>
  </w:style>
  <w:style w:type="character" w:customStyle="1" w:styleId="promotor">
    <w:name w:val="promotor"/>
    <w:basedOn w:val="Domylnaczcionkaakapitu"/>
    <w:uiPriority w:val="1"/>
    <w:rsid w:val="004D528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27\dydaktyka\prace_dyplomowe\prace_dyplomowe_dokumenty\formatki\praca_dyplomowa_strona_tytu&#322;ow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56A629519747918718077313D46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CC69C-C5C3-4A76-A3E9-D6DE7F62F355}"/>
      </w:docPartPr>
      <w:docPartBody>
        <w:p w:rsidR="00DB7A3F" w:rsidRDefault="002F6217">
          <w:pPr>
            <w:pStyle w:val="8A56A629519747918718077313D46A53"/>
          </w:pPr>
          <w:r w:rsidRPr="001532D3">
            <w:rPr>
              <w:rStyle w:val="Tekstzastpczy"/>
            </w:rPr>
            <w:t>Wybierz element.</w:t>
          </w:r>
        </w:p>
      </w:docPartBody>
    </w:docPart>
    <w:docPart>
      <w:docPartPr>
        <w:name w:val="2E2D184B63BA4D8EA841E64AD6DCE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56AE3-FE48-42F7-86E9-05144138A7CC}"/>
      </w:docPartPr>
      <w:docPartBody>
        <w:p w:rsidR="00DB7A3F" w:rsidRDefault="002F6217">
          <w:pPr>
            <w:pStyle w:val="2E2D184B63BA4D8EA841E64AD6DCE7C6"/>
          </w:pPr>
          <w:r w:rsidRPr="008656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17"/>
    <w:rsid w:val="002F6217"/>
    <w:rsid w:val="00431107"/>
    <w:rsid w:val="00D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A56A629519747918718077313D46A53">
    <w:name w:val="8A56A629519747918718077313D46A53"/>
  </w:style>
  <w:style w:type="paragraph" w:customStyle="1" w:styleId="2E2D184B63BA4D8EA841E64AD6DCE7C6">
    <w:name w:val="2E2D184B63BA4D8EA841E64AD6DCE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A56A629519747918718077313D46A53">
    <w:name w:val="8A56A629519747918718077313D46A53"/>
  </w:style>
  <w:style w:type="paragraph" w:customStyle="1" w:styleId="2E2D184B63BA4D8EA841E64AD6DCE7C6">
    <w:name w:val="2E2D184B63BA4D8EA841E64AD6DCE7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praca_dyplomowa_strona_tytułowa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cp:lastPrinted>2019-02-08T10:06:00Z</cp:lastPrinted>
  <dcterms:created xsi:type="dcterms:W3CDTF">2019-02-08T10:08:00Z</dcterms:created>
  <dcterms:modified xsi:type="dcterms:W3CDTF">2019-02-08T10:09:00Z</dcterms:modified>
</cp:coreProperties>
</file>